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AD7" w14:textId="392447CF" w:rsidR="00AB312B" w:rsidRPr="003F18DA" w:rsidRDefault="001A4072" w:rsidP="00501083">
      <w:pPr>
        <w:pStyle w:val="Title"/>
        <w:ind w:left="720"/>
        <w:jc w:val="center"/>
        <w:rPr>
          <w:b/>
          <w:bCs/>
        </w:rPr>
      </w:pPr>
      <w:r w:rsidRPr="001A4072">
        <w:rPr>
          <w:rFonts w:ascii="Aharoni" w:hAnsi="Aharoni" w:cs="Aharoni" w:hint="cs"/>
          <w:b/>
          <w:bCs/>
          <w:color w:val="FF0000"/>
          <w:sz w:val="32"/>
          <w:szCs w:val="32"/>
        </w:rPr>
        <w:t>FINAL</w:t>
      </w:r>
      <w:r w:rsidRPr="001A4072">
        <w:rPr>
          <w:b/>
          <w:bCs/>
          <w:sz w:val="32"/>
          <w:szCs w:val="32"/>
        </w:rPr>
        <w:t xml:space="preserve">     </w:t>
      </w:r>
      <w:r>
        <w:rPr>
          <w:b/>
          <w:bCs/>
        </w:rPr>
        <w:t xml:space="preserve">             </w:t>
      </w:r>
      <w:r w:rsidR="0031075D" w:rsidRPr="007322B1">
        <w:rPr>
          <w:b/>
          <w:bCs/>
        </w:rPr>
        <w:t>SONYASHNYK Ukrainian Community SCHOOL</w:t>
      </w:r>
      <w:r w:rsidR="007322B1" w:rsidRPr="007322B1">
        <w:rPr>
          <w:b/>
          <w:bCs/>
          <w:lang w:val="uk-UA"/>
        </w:rPr>
        <w:t>/ УКРАЇНСЬКА ШКОЛА «СОНЯШНИК»</w:t>
      </w:r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426"/>
        <w:gridCol w:w="5953"/>
        <w:gridCol w:w="2410"/>
        <w:gridCol w:w="2268"/>
        <w:gridCol w:w="1390"/>
        <w:gridCol w:w="1665"/>
      </w:tblGrid>
      <w:tr w:rsidR="00CA719B" w14:paraId="17F9BC35" w14:textId="77777777" w:rsidTr="007322B1">
        <w:tc>
          <w:tcPr>
            <w:tcW w:w="426" w:type="dxa"/>
            <w:vAlign w:val="bottom"/>
          </w:tcPr>
          <w:p w14:paraId="59A2FCD3" w14:textId="77777777" w:rsidR="00AB312B" w:rsidRDefault="00AB312B">
            <w:pPr>
              <w:pStyle w:val="FormHeading"/>
            </w:pPr>
          </w:p>
        </w:tc>
        <w:sdt>
          <w:sdtPr>
            <w:rPr>
              <w:b/>
              <w:bCs/>
            </w:rPr>
            <w:alias w:val="Enter your name:"/>
            <w:tag w:val="Enter your name:"/>
            <w:id w:val="1730107675"/>
            <w:placeholder>
              <w:docPart w:val="B863F4AC45454A38AC42DC955E554D57"/>
            </w:placeholder>
            <w15:appearance w15:val="hidden"/>
            <w:text/>
          </w:sdtPr>
          <w:sdtContent>
            <w:tc>
              <w:tcPr>
                <w:tcW w:w="5953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5CCA18DF" w14:textId="68D498DD" w:rsidR="00AB312B" w:rsidRDefault="0031075D" w:rsidP="000154F6">
                <w:pPr>
                  <w:pStyle w:val="FormInfo"/>
                  <w:spacing w:line="276" w:lineRule="auto"/>
                </w:pPr>
                <w:r w:rsidRPr="007322B1">
                  <w:rPr>
                    <w:b/>
                    <w:bCs/>
                  </w:rPr>
                  <w:t>TERM TIMES AND TIMETABLE</w:t>
                </w:r>
                <w:r w:rsidR="007322B1" w:rsidRPr="007322B1">
                  <w:rPr>
                    <w:b/>
                    <w:bCs/>
                  </w:rPr>
                  <w:t>/</w:t>
                </w:r>
                <w:r w:rsidR="007322B1" w:rsidRPr="007322B1">
                  <w:rPr>
                    <w:b/>
                    <w:bCs/>
                    <w:lang w:val="uk-UA"/>
                  </w:rPr>
                  <w:t>РОЗКЛАД ЗАНЯТЬ</w:t>
                </w:r>
              </w:p>
            </w:tc>
          </w:sdtContent>
        </w:sdt>
        <w:tc>
          <w:tcPr>
            <w:tcW w:w="2410" w:type="dxa"/>
            <w:tcMar>
              <w:left w:w="202" w:type="dxa"/>
            </w:tcMar>
            <w:vAlign w:val="bottom"/>
          </w:tcPr>
          <w:p w14:paraId="50290445" w14:textId="5B6CC2B2" w:rsidR="00AB312B" w:rsidRPr="007322B1" w:rsidRDefault="0031075D" w:rsidP="000154F6">
            <w:pPr>
              <w:pStyle w:val="FormHeading"/>
              <w:spacing w:line="276" w:lineRule="auto"/>
              <w:rPr>
                <w:sz w:val="28"/>
                <w:szCs w:val="28"/>
              </w:rPr>
            </w:pPr>
            <w:r w:rsidRPr="007322B1">
              <w:rPr>
                <w:sz w:val="24"/>
                <w:szCs w:val="24"/>
              </w:rPr>
              <w:t>TERM</w:t>
            </w:r>
            <w:r w:rsidR="007322B1" w:rsidRPr="007322B1">
              <w:rPr>
                <w:sz w:val="24"/>
                <w:szCs w:val="24"/>
                <w:lang w:val="uk-UA"/>
              </w:rPr>
              <w:t>/триместр</w:t>
            </w:r>
            <w:r w:rsidR="000154F6" w:rsidRPr="007322B1">
              <w:rPr>
                <w:sz w:val="28"/>
                <w:szCs w:val="28"/>
              </w:rPr>
              <w:t>:</w:t>
            </w:r>
          </w:p>
        </w:tc>
        <w:sdt>
          <w:sdtPr>
            <w:alias w:val="Enter month:"/>
            <w:tag w:val="Enter month:"/>
            <w:id w:val="1072005417"/>
            <w:placeholder>
              <w:docPart w:val="BFFE7380D93B4CC29C931EB744F710BC"/>
            </w:placeholder>
            <w15:appearance w15:val="hidden"/>
            <w:text/>
          </w:sdtPr>
          <w:sdtContent>
            <w:tc>
              <w:tcPr>
                <w:tcW w:w="2268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50959C10" w14:textId="751D70D1" w:rsidR="00AB312B" w:rsidRDefault="00A81672" w:rsidP="007322B1">
                <w:pPr>
                  <w:pStyle w:val="FormInfo"/>
                  <w:spacing w:line="276" w:lineRule="auto"/>
                  <w:jc w:val="center"/>
                </w:pPr>
                <w:r>
                  <w:t>Summer</w:t>
                </w:r>
                <w:r w:rsidR="00ED481F">
                  <w:t>/</w:t>
                </w:r>
                <w:r>
                  <w:rPr>
                    <w:lang w:val="uk-UA"/>
                  </w:rPr>
                  <w:t>літо</w:t>
                </w:r>
              </w:p>
            </w:tc>
          </w:sdtContent>
        </w:sdt>
        <w:tc>
          <w:tcPr>
            <w:tcW w:w="1390" w:type="dxa"/>
            <w:tcMar>
              <w:left w:w="202" w:type="dxa"/>
            </w:tcMar>
            <w:vAlign w:val="bottom"/>
          </w:tcPr>
          <w:p w14:paraId="1690F937" w14:textId="564434B9" w:rsidR="00AB312B" w:rsidRPr="007322B1" w:rsidRDefault="007322B1" w:rsidP="000154F6">
            <w:pPr>
              <w:pStyle w:val="FormHeading"/>
              <w:spacing w:line="276" w:lineRule="auto"/>
              <w:rPr>
                <w:sz w:val="24"/>
                <w:szCs w:val="24"/>
              </w:rPr>
            </w:pPr>
            <w:r w:rsidRPr="007322B1">
              <w:rPr>
                <w:sz w:val="24"/>
                <w:szCs w:val="24"/>
              </w:rPr>
              <w:t>Year/</w:t>
            </w:r>
            <w:r w:rsidRPr="007322B1">
              <w:rPr>
                <w:sz w:val="24"/>
                <w:szCs w:val="24"/>
                <w:lang w:val="uk-UA"/>
              </w:rPr>
              <w:t>рік</w:t>
            </w:r>
            <w:r w:rsidRPr="007322B1">
              <w:rPr>
                <w:sz w:val="24"/>
                <w:szCs w:val="24"/>
              </w:rPr>
              <w:t>:</w:t>
            </w:r>
          </w:p>
        </w:tc>
        <w:sdt>
          <w:sdtPr>
            <w:alias w:val="Enter year:"/>
            <w:tag w:val="Enter year:"/>
            <w:id w:val="1791392683"/>
            <w:placeholder>
              <w:docPart w:val="5F0B7AA72DFF422EB4777C88D6B5C801"/>
            </w:placeholder>
            <w15:appearance w15:val="hidden"/>
            <w:text/>
          </w:sdtPr>
          <w:sdtContent>
            <w:tc>
              <w:tcPr>
                <w:tcW w:w="1665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52B57FEE" w14:textId="49C8C4FD" w:rsidR="00AB312B" w:rsidRDefault="0031075D" w:rsidP="007322B1">
                <w:pPr>
                  <w:pStyle w:val="FormInfo"/>
                  <w:spacing w:line="276" w:lineRule="auto"/>
                  <w:jc w:val="center"/>
                </w:pPr>
                <w:r>
                  <w:t>202</w:t>
                </w:r>
                <w:r w:rsidR="0027248A">
                  <w:rPr>
                    <w:lang w:val="uk-UA"/>
                  </w:rPr>
                  <w:t>4</w:t>
                </w:r>
              </w:p>
            </w:tc>
          </w:sdtContent>
        </w:sdt>
      </w:tr>
    </w:tbl>
    <w:tbl>
      <w:tblPr>
        <w:tblStyle w:val="AssignmentCalendar"/>
        <w:tblW w:w="14158" w:type="dxa"/>
        <w:tblInd w:w="12" w:type="dxa"/>
        <w:tblLayout w:type="fixed"/>
        <w:tblLook w:val="00A0" w:firstRow="1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937"/>
        <w:gridCol w:w="1314"/>
        <w:gridCol w:w="1418"/>
        <w:gridCol w:w="1701"/>
        <w:gridCol w:w="1701"/>
        <w:gridCol w:w="1701"/>
        <w:gridCol w:w="1701"/>
        <w:gridCol w:w="1701"/>
        <w:gridCol w:w="1984"/>
      </w:tblGrid>
      <w:tr w:rsidR="00ED481F" w14:paraId="777AE41D" w14:textId="77777777" w:rsidTr="00037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2B60290" w14:textId="75596A7B" w:rsidR="009661E9" w:rsidRPr="007322B1" w:rsidRDefault="009661E9" w:rsidP="000154F6">
            <w:pPr>
              <w:ind w:left="113" w:right="113"/>
              <w:jc w:val="left"/>
              <w:rPr>
                <w:color w:val="auto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7B8D28D3" w14:textId="4B615D8D" w:rsidR="009661E9" w:rsidRPr="00A81672" w:rsidRDefault="0027248A" w:rsidP="003F6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9661E9" w:rsidRPr="00AF139C">
              <w:rPr>
                <w:b/>
                <w:bCs/>
                <w:sz w:val="28"/>
                <w:szCs w:val="28"/>
              </w:rPr>
              <w:t>.0</w:t>
            </w:r>
            <w:r w:rsidR="00A8167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11242E23" w14:textId="490AC61A" w:rsidR="009661E9" w:rsidRPr="00A81672" w:rsidRDefault="00A81672" w:rsidP="003F6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9661E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340AA39F" w14:textId="75B74957" w:rsidR="009661E9" w:rsidRPr="00A81672" w:rsidRDefault="0027248A" w:rsidP="003F6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81672">
              <w:rPr>
                <w:b/>
                <w:bCs/>
                <w:sz w:val="28"/>
                <w:szCs w:val="28"/>
              </w:rPr>
              <w:t>9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A816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1733D95D" w14:textId="7E7F8B09" w:rsidR="009661E9" w:rsidRPr="00A81672" w:rsidRDefault="00A81672" w:rsidP="003F6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 w:rsidR="0027248A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3B268D04" w14:textId="528F14BE" w:rsidR="009661E9" w:rsidRPr="00A81672" w:rsidRDefault="00A81672" w:rsidP="00A81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 w:rsidR="0027248A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50FCB030" w14:textId="728D0A52" w:rsidR="009661E9" w:rsidRPr="00A81672" w:rsidRDefault="0027248A" w:rsidP="003F6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81672">
              <w:rPr>
                <w:b/>
                <w:bCs/>
                <w:sz w:val="28"/>
                <w:szCs w:val="28"/>
              </w:rPr>
              <w:t>6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A8167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09000432" w14:textId="2EB99699" w:rsidR="009661E9" w:rsidRPr="00A81672" w:rsidRDefault="00A81672" w:rsidP="003F6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 w:rsidR="0027248A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33"/>
          </w:tcPr>
          <w:p w14:paraId="03087B9D" w14:textId="2AB3C248" w:rsidR="009661E9" w:rsidRPr="00A81672" w:rsidRDefault="00A81672" w:rsidP="003F6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661E9">
              <w:rPr>
                <w:b/>
                <w:bCs/>
                <w:sz w:val="28"/>
                <w:szCs w:val="28"/>
              </w:rPr>
              <w:t>.</w:t>
            </w:r>
            <w:r w:rsidR="0027248A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170E8" w14:paraId="2B26DC03" w14:textId="77777777" w:rsidTr="0003708C">
        <w:trPr>
          <w:cantSplit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Borders>
              <w:right w:val="single" w:sz="4" w:space="0" w:color="auto"/>
            </w:tcBorders>
            <w:textDirection w:val="btLr"/>
            <w:vAlign w:val="center"/>
          </w:tcPr>
          <w:p w14:paraId="408E2193" w14:textId="02284FF5" w:rsidR="002170E8" w:rsidRPr="009661E9" w:rsidRDefault="002170E8" w:rsidP="002170E8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 xml:space="preserve">ukrainain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3CC78EA1" w14:textId="7B487890" w:rsidR="002170E8" w:rsidRPr="00A81672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62F9ECBA" w14:textId="4EB77B92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700C7C02" w14:textId="55B0433B" w:rsidR="002170E8" w:rsidRPr="00A81672" w:rsidRDefault="002170E8" w:rsidP="002170E8">
            <w:pPr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50349EDF" w14:textId="29FE4F1D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2DE514" w14:textId="489BDCAB" w:rsidR="002170E8" w:rsidRPr="00A81672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0EB3ABBB" w14:textId="27B9E611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21BBDDB0" w14:textId="73A2A8A1" w:rsidR="002170E8" w:rsidRPr="00A81672" w:rsidRDefault="002170E8" w:rsidP="002170E8">
            <w:pPr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1DCFDBDC" w14:textId="3F3475AA" w:rsidR="002170E8" w:rsidRDefault="002170E8" w:rsidP="002170E8">
            <w:r>
              <w:t>Epworth</w:t>
            </w:r>
          </w:p>
        </w:tc>
        <w:tc>
          <w:tcPr>
            <w:tcW w:w="1701" w:type="dxa"/>
          </w:tcPr>
          <w:p w14:paraId="4B0B1D93" w14:textId="1214E4A3" w:rsidR="002170E8" w:rsidRPr="00A81672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04C9034A" w14:textId="047A66A6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FE2CE" w14:textId="6EE69CEB" w:rsidR="002170E8" w:rsidRPr="00A81672" w:rsidRDefault="002170E8" w:rsidP="002170E8">
            <w:pPr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619CEE64" w14:textId="6A5CB513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AD4CE5" w14:textId="067708C6" w:rsidR="002170E8" w:rsidRPr="00A81672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2D3C019B" w14:textId="186BC0E4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14:paraId="6A869B55" w14:textId="410A6241" w:rsidR="002170E8" w:rsidRPr="00A81672" w:rsidRDefault="002170E8" w:rsidP="002170E8">
            <w:pPr>
              <w:rPr>
                <w:color w:val="FF0000"/>
              </w:rPr>
            </w:pPr>
            <w:r w:rsidRPr="00A81672">
              <w:rPr>
                <w:color w:val="FF0000"/>
              </w:rPr>
              <w:t>1</w:t>
            </w:r>
            <w:r w:rsidR="00A81672" w:rsidRPr="00A81672">
              <w:rPr>
                <w:color w:val="FF0000"/>
              </w:rPr>
              <w:t>2</w:t>
            </w:r>
            <w:r w:rsidRPr="00A81672">
              <w:rPr>
                <w:color w:val="FF0000"/>
              </w:rPr>
              <w:t>.30-1</w:t>
            </w:r>
            <w:r w:rsidR="00A81672" w:rsidRPr="00A81672">
              <w:rPr>
                <w:color w:val="FF0000"/>
              </w:rPr>
              <w:t>3</w:t>
            </w:r>
            <w:r w:rsidRPr="00A81672">
              <w:rPr>
                <w:color w:val="FF0000"/>
              </w:rPr>
              <w:t>.20</w:t>
            </w:r>
          </w:p>
          <w:p w14:paraId="79E3970E" w14:textId="4901F767" w:rsidR="002170E8" w:rsidRDefault="002170E8" w:rsidP="002170E8">
            <w:r>
              <w:t>Epworth</w:t>
            </w:r>
          </w:p>
        </w:tc>
      </w:tr>
      <w:tr w:rsidR="002170E8" w14:paraId="4D9C1592" w14:textId="77777777" w:rsidTr="0003708C">
        <w:trPr>
          <w:cantSplit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Borders>
              <w:top w:val="single" w:sz="4" w:space="0" w:color="auto"/>
            </w:tcBorders>
            <w:textDirection w:val="btLr"/>
            <w:vAlign w:val="center"/>
          </w:tcPr>
          <w:p w14:paraId="0CD33689" w14:textId="087544A7" w:rsidR="002170E8" w:rsidRPr="009661E9" w:rsidRDefault="002170E8" w:rsidP="002170E8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 xml:space="preserve">Ukrainian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0AE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12.30-13.20</w:t>
            </w:r>
          </w:p>
          <w:p w14:paraId="2F78B93E" w14:textId="0E94A6F3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38B" w14:textId="77777777" w:rsidR="002170E8" w:rsidRDefault="002170E8" w:rsidP="002170E8">
            <w:r>
              <w:t>12.30-13.20</w:t>
            </w:r>
          </w:p>
          <w:p w14:paraId="63C2F28B" w14:textId="52BE8F56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92F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12.30-13.20</w:t>
            </w:r>
          </w:p>
          <w:p w14:paraId="480E8872" w14:textId="1CA07334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414B" w14:textId="77777777" w:rsidR="002170E8" w:rsidRDefault="002170E8" w:rsidP="002170E8">
            <w:r>
              <w:t>12.30-13.20</w:t>
            </w:r>
          </w:p>
          <w:p w14:paraId="70954B90" w14:textId="3D509896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092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12.30-13.20</w:t>
            </w:r>
          </w:p>
          <w:p w14:paraId="2817851E" w14:textId="376A0119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0AC" w14:textId="77777777" w:rsidR="002170E8" w:rsidRDefault="002170E8" w:rsidP="002170E8">
            <w:r>
              <w:t>12.30-13.20</w:t>
            </w:r>
          </w:p>
          <w:p w14:paraId="138547FC" w14:textId="69F5F975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AD4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12.30-13.20</w:t>
            </w:r>
          </w:p>
          <w:p w14:paraId="2EAEF43D" w14:textId="0C907B05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48B" w14:textId="77777777" w:rsidR="002170E8" w:rsidRDefault="002170E8" w:rsidP="002170E8">
            <w:r>
              <w:t>12.30-13.20</w:t>
            </w:r>
          </w:p>
          <w:p w14:paraId="620AA656" w14:textId="49A16124" w:rsidR="002170E8" w:rsidRDefault="002170E8" w:rsidP="002170E8">
            <w:r w:rsidRPr="002170E8">
              <w:rPr>
                <w:color w:val="auto"/>
              </w:rPr>
              <w:t>Epworth</w:t>
            </w:r>
          </w:p>
        </w:tc>
      </w:tr>
      <w:tr w:rsidR="002170E8" w14:paraId="0142819D" w14:textId="77777777" w:rsidTr="0003708C">
        <w:trPr>
          <w:cantSplit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extDirection w:val="btLr"/>
            <w:vAlign w:val="center"/>
          </w:tcPr>
          <w:p w14:paraId="77F46431" w14:textId="310BD12E" w:rsidR="002170E8" w:rsidRPr="009661E9" w:rsidRDefault="002170E8" w:rsidP="002170E8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 xml:space="preserve">ukrainian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57958214" w14:textId="05A4940B" w:rsidR="0027248A" w:rsidRDefault="0027248A" w:rsidP="002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uk-UA"/>
              </w:rPr>
              <w:t>3</w:t>
            </w:r>
            <w:r>
              <w:t>.30-14.20</w:t>
            </w:r>
          </w:p>
          <w:p w14:paraId="2EECB779" w14:textId="1DAC1AD3" w:rsidR="002170E8" w:rsidRPr="00815D22" w:rsidRDefault="0027248A" w:rsidP="002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679BD3EF" w14:textId="77777777" w:rsidR="002170E8" w:rsidRDefault="002170E8" w:rsidP="002170E8">
            <w:r>
              <w:t>13.30-14.20</w:t>
            </w:r>
          </w:p>
          <w:p w14:paraId="5D2849EF" w14:textId="601E64FE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155711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</w:t>
            </w:r>
          </w:p>
          <w:p w14:paraId="103A0B8D" w14:textId="12B9E525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098783D" w14:textId="77777777" w:rsidR="002170E8" w:rsidRDefault="002170E8" w:rsidP="002170E8">
            <w:r>
              <w:t>13.30-14.20</w:t>
            </w:r>
          </w:p>
          <w:p w14:paraId="1DD9DF64" w14:textId="74496DAF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73C9FD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</w:t>
            </w:r>
          </w:p>
          <w:p w14:paraId="3B9C725C" w14:textId="1D18D2A4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5C55AE59" w14:textId="77777777" w:rsidR="002170E8" w:rsidRDefault="002170E8" w:rsidP="002170E8">
            <w:r>
              <w:t>13.30-14.20</w:t>
            </w:r>
          </w:p>
          <w:p w14:paraId="453A6666" w14:textId="5E0E8531" w:rsidR="002170E8" w:rsidRDefault="002170E8" w:rsidP="002170E8">
            <w:r>
              <w:t>Epworth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18821D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</w:t>
            </w:r>
          </w:p>
          <w:p w14:paraId="32C11CB1" w14:textId="3D448028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Epworth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14:paraId="07F54E7C" w14:textId="77777777" w:rsidR="002170E8" w:rsidRDefault="002170E8" w:rsidP="002170E8">
            <w:r>
              <w:t>13.30-14.20</w:t>
            </w:r>
          </w:p>
          <w:p w14:paraId="387F2886" w14:textId="09090F06" w:rsidR="002170E8" w:rsidRDefault="002170E8" w:rsidP="002170E8">
            <w:r w:rsidRPr="002170E8">
              <w:rPr>
                <w:color w:val="auto"/>
              </w:rPr>
              <w:t>Epworth</w:t>
            </w:r>
          </w:p>
        </w:tc>
      </w:tr>
      <w:tr w:rsidR="00BB4885" w14:paraId="19E73544" w14:textId="77777777" w:rsidTr="0003708C">
        <w:trPr>
          <w:cantSplit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extDirection w:val="btLr"/>
            <w:vAlign w:val="center"/>
          </w:tcPr>
          <w:p w14:paraId="7129EDB5" w14:textId="72BCC68C" w:rsidR="00BB4885" w:rsidRPr="009661E9" w:rsidRDefault="00BB4885" w:rsidP="00BB4885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 xml:space="preserve">ukrainian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70913CB3" w14:textId="122A9E6F" w:rsidR="00BB4885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486">
              <w:rPr>
                <w:color w:val="FF0000"/>
              </w:rPr>
              <w:t>1</w:t>
            </w:r>
            <w:r w:rsidR="00042486" w:rsidRPr="00042486">
              <w:rPr>
                <w:color w:val="FF0000"/>
              </w:rPr>
              <w:t>2</w:t>
            </w:r>
            <w:r w:rsidRPr="00042486">
              <w:rPr>
                <w:color w:val="FF0000"/>
              </w:rPr>
              <w:t>.30-14.</w:t>
            </w:r>
            <w:r w:rsidR="00042486" w:rsidRPr="00042486">
              <w:rPr>
                <w:color w:val="FF0000"/>
              </w:rPr>
              <w:t>2</w:t>
            </w:r>
            <w:r w:rsidRPr="00042486">
              <w:rPr>
                <w:color w:val="FF0000"/>
              </w:rPr>
              <w:t xml:space="preserve">0 </w:t>
            </w:r>
            <w:r w:rsidR="00042486" w:rsidRPr="00042486">
              <w:rPr>
                <w:color w:val="FF0000"/>
              </w:rPr>
              <w:t>Wesley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7EA2B448" w14:textId="3D99D605" w:rsidR="00BB4885" w:rsidRDefault="0027248A" w:rsidP="00BB4885">
            <w:r>
              <w:t xml:space="preserve">13.30-14.20 </w:t>
            </w:r>
            <w:r w:rsidR="00BB4885" w:rsidRPr="002170E8">
              <w:rPr>
                <w:color w:val="auto"/>
              </w:rPr>
              <w:t>Upper</w:t>
            </w:r>
          </w:p>
        </w:tc>
        <w:tc>
          <w:tcPr>
            <w:tcW w:w="1701" w:type="dxa"/>
          </w:tcPr>
          <w:p w14:paraId="42EB2C43" w14:textId="27682226" w:rsidR="00BB4885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 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30DD4CA" w14:textId="60F2DB27" w:rsidR="00BB4885" w:rsidRDefault="00BB4885" w:rsidP="00BB4885">
            <w:r>
              <w:t>13.30-14.20 Upper</w:t>
            </w:r>
          </w:p>
        </w:tc>
        <w:tc>
          <w:tcPr>
            <w:tcW w:w="1701" w:type="dxa"/>
          </w:tcPr>
          <w:p w14:paraId="54A92A0A" w14:textId="621923DB" w:rsidR="00BB4885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 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8BEA79B" w14:textId="79816FBB" w:rsidR="00BB4885" w:rsidRDefault="00BB4885" w:rsidP="00BB4885">
            <w:r>
              <w:t>13.30-14.20 Upper</w:t>
            </w:r>
          </w:p>
        </w:tc>
        <w:tc>
          <w:tcPr>
            <w:tcW w:w="1701" w:type="dxa"/>
          </w:tcPr>
          <w:p w14:paraId="4530EDAE" w14:textId="6B1BE4D2" w:rsidR="00BB4885" w:rsidRPr="000154F6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13.30-14.20 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145AA32C" w14:textId="77777777" w:rsidR="002170E8" w:rsidRDefault="00BB4885" w:rsidP="00BB4885">
            <w:r>
              <w:t xml:space="preserve">13.30-14.20 </w:t>
            </w:r>
          </w:p>
          <w:p w14:paraId="02628DD1" w14:textId="4534C447" w:rsidR="00BB4885" w:rsidRDefault="00BB4885" w:rsidP="00BB4885">
            <w:r>
              <w:t>Upper</w:t>
            </w:r>
          </w:p>
        </w:tc>
      </w:tr>
      <w:tr w:rsidR="00ED481F" w14:paraId="121F1927" w14:textId="77777777" w:rsidTr="0003708C">
        <w:trPr>
          <w:cantSplit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shd w:val="clear" w:color="auto" w:fill="F4740F" w:themeFill="accent4"/>
            <w:textDirection w:val="btLr"/>
            <w:vAlign w:val="center"/>
          </w:tcPr>
          <w:p w14:paraId="6F730AD8" w14:textId="77777777" w:rsidR="009661E9" w:rsidRPr="009661E9" w:rsidRDefault="009661E9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>Learning through play</w:t>
            </w:r>
          </w:p>
        </w:tc>
        <w:tc>
          <w:tcPr>
            <w:tcW w:w="1314" w:type="dxa"/>
          </w:tcPr>
          <w:p w14:paraId="2B74041F" w14:textId="207663A3" w:rsidR="009661E9" w:rsidRPr="00042486" w:rsidRDefault="0096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2486">
              <w:rPr>
                <w:color w:val="FF0000"/>
              </w:rPr>
              <w:t>1</w:t>
            </w:r>
            <w:r w:rsidR="00042486" w:rsidRPr="00042486">
              <w:rPr>
                <w:color w:val="FF0000"/>
              </w:rPr>
              <w:t>4</w:t>
            </w:r>
            <w:r w:rsidRPr="00042486">
              <w:rPr>
                <w:color w:val="FF0000"/>
              </w:rPr>
              <w:t>.30-1</w:t>
            </w:r>
            <w:r w:rsidR="00042486" w:rsidRPr="00042486">
              <w:rPr>
                <w:color w:val="FF0000"/>
              </w:rPr>
              <w:t>5</w:t>
            </w:r>
            <w:r w:rsidRPr="00042486">
              <w:rPr>
                <w:color w:val="FF0000"/>
              </w:rPr>
              <w:t>.10</w:t>
            </w:r>
          </w:p>
          <w:p w14:paraId="1CCEDDD3" w14:textId="77777777" w:rsidR="009661E9" w:rsidRDefault="0096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60DD5C1C" w14:textId="77777777" w:rsidR="0027248A" w:rsidRDefault="0027248A" w:rsidP="0027248A">
            <w:r>
              <w:t>13.30-14.10</w:t>
            </w:r>
          </w:p>
          <w:p w14:paraId="1B0AD100" w14:textId="27237F5B" w:rsidR="009661E9" w:rsidRDefault="0027248A" w:rsidP="0027248A">
            <w:pPr>
              <w:ind w:left="0"/>
            </w:pPr>
            <w:r>
              <w:rPr>
                <w:color w:val="auto"/>
              </w:rPr>
              <w:t xml:space="preserve"> </w:t>
            </w:r>
            <w:r w:rsidR="009661E9" w:rsidRPr="002170E8">
              <w:rPr>
                <w:color w:val="auto"/>
              </w:rPr>
              <w:t>Wesley</w:t>
            </w:r>
          </w:p>
        </w:tc>
        <w:tc>
          <w:tcPr>
            <w:tcW w:w="1701" w:type="dxa"/>
            <w:shd w:val="clear" w:color="auto" w:fill="auto"/>
          </w:tcPr>
          <w:p w14:paraId="71D523BD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13.30-14.10</w:t>
            </w:r>
          </w:p>
          <w:p w14:paraId="0900A68C" w14:textId="18C8EF0A" w:rsidR="009661E9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9020F83" w14:textId="77777777" w:rsidR="009661E9" w:rsidRDefault="009661E9" w:rsidP="002D6D22">
            <w:r>
              <w:t>13.30-14.10</w:t>
            </w:r>
          </w:p>
          <w:p w14:paraId="5F1A1FCE" w14:textId="77777777" w:rsidR="009661E9" w:rsidRDefault="009661E9" w:rsidP="002D6D22">
            <w:r>
              <w:t>Wesley</w:t>
            </w:r>
          </w:p>
        </w:tc>
        <w:tc>
          <w:tcPr>
            <w:tcW w:w="1701" w:type="dxa"/>
          </w:tcPr>
          <w:p w14:paraId="08430E90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13.30-14.10</w:t>
            </w:r>
          </w:p>
          <w:p w14:paraId="0F924CEF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A9E1D26" w14:textId="77777777" w:rsidR="009661E9" w:rsidRDefault="009661E9" w:rsidP="002D6D22">
            <w:r>
              <w:t>13.30-14.10</w:t>
            </w:r>
          </w:p>
          <w:p w14:paraId="1ED14114" w14:textId="77777777" w:rsidR="009661E9" w:rsidRDefault="009661E9" w:rsidP="002D6D22">
            <w:r>
              <w:t>Wesley</w:t>
            </w:r>
          </w:p>
        </w:tc>
        <w:tc>
          <w:tcPr>
            <w:tcW w:w="1701" w:type="dxa"/>
          </w:tcPr>
          <w:p w14:paraId="5CBA62EC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13.30-14.10</w:t>
            </w:r>
          </w:p>
          <w:p w14:paraId="7571DC96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30845638" w14:textId="77777777" w:rsidR="002170E8" w:rsidRDefault="002170E8" w:rsidP="002170E8">
            <w:r>
              <w:t>13.30-14.10</w:t>
            </w:r>
          </w:p>
          <w:p w14:paraId="22076E4C" w14:textId="5FEC6939" w:rsidR="009661E9" w:rsidRDefault="002170E8" w:rsidP="002170E8">
            <w:r>
              <w:t>Wesley</w:t>
            </w:r>
          </w:p>
        </w:tc>
      </w:tr>
      <w:tr w:rsidR="002170E8" w14:paraId="4B7B46C5" w14:textId="77777777" w:rsidTr="0003708C">
        <w:trPr>
          <w:cantSplit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shd w:val="clear" w:color="auto" w:fill="3A5B21" w:themeFill="accent2" w:themeFillShade="80"/>
            <w:textDirection w:val="btLr"/>
            <w:vAlign w:val="center"/>
          </w:tcPr>
          <w:p w14:paraId="4E14A1D8" w14:textId="77777777" w:rsidR="002170E8" w:rsidRPr="009661E9" w:rsidRDefault="002170E8" w:rsidP="002170E8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>Drama &amp; MUSIC Production</w:t>
            </w:r>
          </w:p>
        </w:tc>
        <w:tc>
          <w:tcPr>
            <w:tcW w:w="1314" w:type="dxa"/>
          </w:tcPr>
          <w:p w14:paraId="0891A98C" w14:textId="7488D71F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 Main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65321F8A" w14:textId="77777777" w:rsidR="002170E8" w:rsidRDefault="002170E8" w:rsidP="002170E8">
            <w:r>
              <w:t xml:space="preserve">13.30-14.20 </w:t>
            </w:r>
          </w:p>
          <w:p w14:paraId="74FB4E4E" w14:textId="22FE737E" w:rsidR="002170E8" w:rsidRDefault="002170E8" w:rsidP="002170E8">
            <w:r>
              <w:t>Main Hall</w:t>
            </w:r>
          </w:p>
        </w:tc>
        <w:tc>
          <w:tcPr>
            <w:tcW w:w="1701" w:type="dxa"/>
          </w:tcPr>
          <w:p w14:paraId="67F80842" w14:textId="2C49C39E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 Main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4E24810" w14:textId="77777777" w:rsidR="002170E8" w:rsidRDefault="002170E8" w:rsidP="002170E8">
            <w:r>
              <w:t xml:space="preserve">13.30-14.20 </w:t>
            </w:r>
          </w:p>
          <w:p w14:paraId="3161CAFB" w14:textId="17F3421D" w:rsidR="002170E8" w:rsidRDefault="002170E8" w:rsidP="002170E8">
            <w:r>
              <w:t>Main Hall</w:t>
            </w:r>
          </w:p>
        </w:tc>
        <w:tc>
          <w:tcPr>
            <w:tcW w:w="1701" w:type="dxa"/>
          </w:tcPr>
          <w:p w14:paraId="0FB4D475" w14:textId="2042FEC6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 Main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74734BE" w14:textId="77777777" w:rsidR="002170E8" w:rsidRDefault="002170E8" w:rsidP="002170E8">
            <w:r>
              <w:t>13.30-14.20 Main Hall</w:t>
            </w:r>
          </w:p>
        </w:tc>
        <w:tc>
          <w:tcPr>
            <w:tcW w:w="1701" w:type="dxa"/>
          </w:tcPr>
          <w:p w14:paraId="71BF2540" w14:textId="3183E09D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</w:t>
            </w:r>
            <w:r w:rsidR="0027248A">
              <w:t>4</w:t>
            </w:r>
            <w:r>
              <w:t>.</w:t>
            </w:r>
            <w:r w:rsidR="0027248A">
              <w:t>20</w:t>
            </w:r>
          </w:p>
          <w:p w14:paraId="4D050C59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Hall</w:t>
            </w:r>
          </w:p>
          <w:p w14:paraId="55B79529" w14:textId="77777777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E23622" w14:textId="2AB04B46" w:rsidR="002170E8" w:rsidRDefault="002170E8" w:rsidP="0021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05900B70" w14:textId="0912D1E2" w:rsidR="002170E8" w:rsidRPr="00042486" w:rsidRDefault="002170E8" w:rsidP="002170E8">
            <w:pPr>
              <w:rPr>
                <w:color w:val="FF0000"/>
              </w:rPr>
            </w:pPr>
            <w:r w:rsidRPr="00042486">
              <w:rPr>
                <w:color w:val="FF0000"/>
              </w:rPr>
              <w:t>13.30-</w:t>
            </w:r>
            <w:r w:rsidR="00042486" w:rsidRPr="00042486">
              <w:rPr>
                <w:color w:val="FF0000"/>
              </w:rPr>
              <w:t xml:space="preserve"> 17.00</w:t>
            </w:r>
          </w:p>
          <w:p w14:paraId="0213874E" w14:textId="77777777" w:rsidR="002170E8" w:rsidRDefault="002170E8" w:rsidP="002170E8">
            <w:r>
              <w:t>Main Hall</w:t>
            </w:r>
          </w:p>
          <w:p w14:paraId="0C4EF0DF" w14:textId="40153D18" w:rsidR="002170E8" w:rsidRDefault="00042486" w:rsidP="00A24500">
            <w:pPr>
              <w:ind w:left="0"/>
              <w:jc w:val="center"/>
            </w:pPr>
            <w:r>
              <w:t>“</w:t>
            </w:r>
            <w:r w:rsidRPr="00042486">
              <w:rPr>
                <w:color w:val="FF0000"/>
              </w:rPr>
              <w:t>ADVENTURES IN THE MAGIC HOUSE” show</w:t>
            </w:r>
          </w:p>
        </w:tc>
      </w:tr>
      <w:tr w:rsidR="00ED481F" w14:paraId="71370E2A" w14:textId="77777777" w:rsidTr="0003708C">
        <w:trPr>
          <w:cantSplit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shd w:val="clear" w:color="auto" w:fill="077F9A" w:themeFill="accent1"/>
            <w:textDirection w:val="btLr"/>
            <w:vAlign w:val="center"/>
          </w:tcPr>
          <w:p w14:paraId="5356D067" w14:textId="77777777" w:rsidR="009661E9" w:rsidRPr="009661E9" w:rsidRDefault="009661E9">
            <w:pPr>
              <w:ind w:left="113" w:right="113"/>
              <w:rPr>
                <w:sz w:val="20"/>
                <w:szCs w:val="20"/>
              </w:rPr>
            </w:pPr>
            <w:r w:rsidRPr="009661E9">
              <w:rPr>
                <w:sz w:val="20"/>
                <w:szCs w:val="20"/>
              </w:rPr>
              <w:t>PE and active play</w:t>
            </w:r>
          </w:p>
        </w:tc>
        <w:tc>
          <w:tcPr>
            <w:tcW w:w="1314" w:type="dxa"/>
          </w:tcPr>
          <w:p w14:paraId="5E3A2728" w14:textId="4EE11C4C" w:rsidR="009661E9" w:rsidRDefault="00042486" w:rsidP="0085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486">
              <w:rPr>
                <w:color w:val="FF0000"/>
              </w:rPr>
              <w:t>NO CLASS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2C5ADC9" w14:textId="77777777" w:rsidR="0027248A" w:rsidRDefault="0027248A" w:rsidP="0027248A">
            <w:r>
              <w:t>14.30-15.20</w:t>
            </w:r>
          </w:p>
          <w:p w14:paraId="287A7D74" w14:textId="34A8D6A8" w:rsidR="009661E9" w:rsidRPr="00A1423F" w:rsidRDefault="0027248A" w:rsidP="0027248A">
            <w:pPr>
              <w:ind w:left="0"/>
              <w:jc w:val="center"/>
              <w:rPr>
                <w:b/>
                <w:bCs/>
              </w:rPr>
            </w:pPr>
            <w:r>
              <w:t>Upper</w:t>
            </w:r>
          </w:p>
        </w:tc>
        <w:tc>
          <w:tcPr>
            <w:tcW w:w="1701" w:type="dxa"/>
            <w:shd w:val="clear" w:color="auto" w:fill="auto"/>
          </w:tcPr>
          <w:p w14:paraId="14A3409C" w14:textId="77777777" w:rsidR="00BB4885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14.30-15.20</w:t>
            </w:r>
          </w:p>
          <w:p w14:paraId="7E2B8DC0" w14:textId="55F24E14" w:rsidR="009661E9" w:rsidRDefault="00BB4885" w:rsidP="00BB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7E9EAF2" w14:textId="77777777" w:rsidR="009661E9" w:rsidRDefault="009661E9" w:rsidP="002D6D22">
            <w:r>
              <w:t>14.30-15.20</w:t>
            </w:r>
          </w:p>
          <w:p w14:paraId="13E72AD8" w14:textId="77777777" w:rsidR="009661E9" w:rsidRDefault="009661E9" w:rsidP="002D6D22">
            <w:r>
              <w:t>Upper</w:t>
            </w:r>
          </w:p>
        </w:tc>
        <w:tc>
          <w:tcPr>
            <w:tcW w:w="1701" w:type="dxa"/>
          </w:tcPr>
          <w:p w14:paraId="26636DA6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14.30-15.20</w:t>
            </w:r>
          </w:p>
          <w:p w14:paraId="4F72303A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B10060" w14:textId="77777777" w:rsidR="009661E9" w:rsidRDefault="009661E9" w:rsidP="002D6D22">
            <w:r>
              <w:t>14.30-15.20</w:t>
            </w:r>
          </w:p>
          <w:p w14:paraId="236864E1" w14:textId="77777777" w:rsidR="009661E9" w:rsidRDefault="009661E9" w:rsidP="002D6D22">
            <w:r>
              <w:t>Upper</w:t>
            </w:r>
          </w:p>
        </w:tc>
        <w:tc>
          <w:tcPr>
            <w:tcW w:w="1701" w:type="dxa"/>
          </w:tcPr>
          <w:p w14:paraId="76F2C4D5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14.30-15.20</w:t>
            </w:r>
          </w:p>
          <w:p w14:paraId="5A7608F4" w14:textId="77777777" w:rsidR="009661E9" w:rsidRDefault="009661E9" w:rsidP="002D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6DD32FEA" w14:textId="77777777" w:rsidR="00BB4885" w:rsidRDefault="00BB4885" w:rsidP="00BB4885">
            <w:r>
              <w:t>14.30-15.20</w:t>
            </w:r>
          </w:p>
          <w:p w14:paraId="74014EC0" w14:textId="59E226D5" w:rsidR="009661E9" w:rsidRDefault="00BB4885" w:rsidP="00BB4885">
            <w:r>
              <w:t>Upper</w:t>
            </w:r>
          </w:p>
        </w:tc>
      </w:tr>
    </w:tbl>
    <w:p w14:paraId="6827492E" w14:textId="1AC49EC7" w:rsidR="00854B57" w:rsidRDefault="00854B57" w:rsidP="00854B57"/>
    <w:sectPr w:rsidR="00854B57" w:rsidSect="00B2098B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191D" w14:textId="77777777" w:rsidR="00B2098B" w:rsidRDefault="00B2098B">
      <w:pPr>
        <w:spacing w:before="0" w:after="0"/>
      </w:pPr>
      <w:r>
        <w:separator/>
      </w:r>
    </w:p>
  </w:endnote>
  <w:endnote w:type="continuationSeparator" w:id="0">
    <w:p w14:paraId="30EEBC21" w14:textId="77777777" w:rsidR="00B2098B" w:rsidRDefault="00B20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E10" w14:textId="77777777" w:rsidR="00AB312B" w:rsidRDefault="00181D24">
    <w:pPr>
      <w:pStyle w:val="Footer"/>
    </w:pPr>
    <w:r>
      <w:rPr>
        <w:lang w:bidi="en-GB"/>
      </w:rPr>
      <w:fldChar w:fldCharType="begin"/>
    </w:r>
    <w:r>
      <w:rPr>
        <w:lang w:bidi="en-GB"/>
      </w:rPr>
      <w:instrText xml:space="preserve"> PAGE   \* MERGEFORMAT </w:instrText>
    </w:r>
    <w:r>
      <w:rPr>
        <w:lang w:bidi="en-GB"/>
      </w:rPr>
      <w:fldChar w:fldCharType="separate"/>
    </w:r>
    <w:r w:rsidR="00A2618D">
      <w:rPr>
        <w:noProof/>
        <w:lang w:bidi="en-GB"/>
      </w:rPr>
      <w:t>2</w:t>
    </w:r>
    <w:r>
      <w:rPr>
        <w:noProof/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ACF" w14:textId="77777777" w:rsidR="00B2098B" w:rsidRDefault="00B2098B">
      <w:pPr>
        <w:spacing w:before="0" w:after="0"/>
      </w:pPr>
      <w:r>
        <w:separator/>
      </w:r>
    </w:p>
  </w:footnote>
  <w:footnote w:type="continuationSeparator" w:id="0">
    <w:p w14:paraId="793C2A7A" w14:textId="77777777" w:rsidR="00B2098B" w:rsidRDefault="00B209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8734A"/>
    <w:multiLevelType w:val="hybridMultilevel"/>
    <w:tmpl w:val="69D20A76"/>
    <w:lvl w:ilvl="0" w:tplc="FD1A9BDA">
      <w:start w:val="1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73855">
    <w:abstractNumId w:val="9"/>
  </w:num>
  <w:num w:numId="2" w16cid:durableId="603224516">
    <w:abstractNumId w:val="7"/>
  </w:num>
  <w:num w:numId="3" w16cid:durableId="621963875">
    <w:abstractNumId w:val="6"/>
  </w:num>
  <w:num w:numId="4" w16cid:durableId="93550574">
    <w:abstractNumId w:val="5"/>
  </w:num>
  <w:num w:numId="5" w16cid:durableId="1143739840">
    <w:abstractNumId w:val="4"/>
  </w:num>
  <w:num w:numId="6" w16cid:durableId="1093359319">
    <w:abstractNumId w:val="8"/>
  </w:num>
  <w:num w:numId="7" w16cid:durableId="1799033632">
    <w:abstractNumId w:val="3"/>
  </w:num>
  <w:num w:numId="8" w16cid:durableId="1613396795">
    <w:abstractNumId w:val="2"/>
  </w:num>
  <w:num w:numId="9" w16cid:durableId="1597058404">
    <w:abstractNumId w:val="1"/>
  </w:num>
  <w:num w:numId="10" w16cid:durableId="1663196464">
    <w:abstractNumId w:val="0"/>
  </w:num>
  <w:num w:numId="11" w16cid:durableId="310986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5D"/>
    <w:rsid w:val="00002AF4"/>
    <w:rsid w:val="000154F6"/>
    <w:rsid w:val="00024471"/>
    <w:rsid w:val="0003708C"/>
    <w:rsid w:val="00042486"/>
    <w:rsid w:val="000863C4"/>
    <w:rsid w:val="000C4B06"/>
    <w:rsid w:val="001353F3"/>
    <w:rsid w:val="00147ED4"/>
    <w:rsid w:val="00175F76"/>
    <w:rsid w:val="00181D24"/>
    <w:rsid w:val="0018312D"/>
    <w:rsid w:val="00196374"/>
    <w:rsid w:val="001A4072"/>
    <w:rsid w:val="001F1E94"/>
    <w:rsid w:val="002170E8"/>
    <w:rsid w:val="00264B5B"/>
    <w:rsid w:val="0027248A"/>
    <w:rsid w:val="002D6D22"/>
    <w:rsid w:val="0030104B"/>
    <w:rsid w:val="00306CD7"/>
    <w:rsid w:val="0031075D"/>
    <w:rsid w:val="00312440"/>
    <w:rsid w:val="00383FE8"/>
    <w:rsid w:val="003F18DA"/>
    <w:rsid w:val="003F690B"/>
    <w:rsid w:val="00402314"/>
    <w:rsid w:val="0043203F"/>
    <w:rsid w:val="004F30A8"/>
    <w:rsid w:val="004F7C40"/>
    <w:rsid w:val="00501083"/>
    <w:rsid w:val="00504829"/>
    <w:rsid w:val="005A4FAB"/>
    <w:rsid w:val="005D5FF4"/>
    <w:rsid w:val="00641535"/>
    <w:rsid w:val="00703861"/>
    <w:rsid w:val="007322B1"/>
    <w:rsid w:val="00734143"/>
    <w:rsid w:val="00760F12"/>
    <w:rsid w:val="00806759"/>
    <w:rsid w:val="00815D22"/>
    <w:rsid w:val="008433BA"/>
    <w:rsid w:val="00854B57"/>
    <w:rsid w:val="00891E88"/>
    <w:rsid w:val="009170FD"/>
    <w:rsid w:val="00933007"/>
    <w:rsid w:val="00961C50"/>
    <w:rsid w:val="009661E9"/>
    <w:rsid w:val="009E1062"/>
    <w:rsid w:val="009E149C"/>
    <w:rsid w:val="00A1423F"/>
    <w:rsid w:val="00A24500"/>
    <w:rsid w:val="00A2618D"/>
    <w:rsid w:val="00A32175"/>
    <w:rsid w:val="00A5569B"/>
    <w:rsid w:val="00A81672"/>
    <w:rsid w:val="00AB0FD5"/>
    <w:rsid w:val="00AB312B"/>
    <w:rsid w:val="00AF139C"/>
    <w:rsid w:val="00B2098B"/>
    <w:rsid w:val="00B67144"/>
    <w:rsid w:val="00BA0D32"/>
    <w:rsid w:val="00BA345E"/>
    <w:rsid w:val="00BA7A0F"/>
    <w:rsid w:val="00BB0EE1"/>
    <w:rsid w:val="00BB4885"/>
    <w:rsid w:val="00C56526"/>
    <w:rsid w:val="00CA719B"/>
    <w:rsid w:val="00D43612"/>
    <w:rsid w:val="00E06D48"/>
    <w:rsid w:val="00E6378B"/>
    <w:rsid w:val="00E65E24"/>
    <w:rsid w:val="00ED3AB2"/>
    <w:rsid w:val="00ED481F"/>
    <w:rsid w:val="00EF76F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9F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GB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2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%20Tymczyszyn\AppData\Roaming\Microsoft\Templates\Weekly%20assignment%20sheet%20(colou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3F4AC45454A38AC42DC955E55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32DE-19F9-49B7-A6C8-2980D0CB9D5F}"/>
      </w:docPartPr>
      <w:docPartBody>
        <w:p w:rsidR="005D24E9" w:rsidRDefault="00000000">
          <w:pPr>
            <w:pStyle w:val="B863F4AC45454A38AC42DC955E554D57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BFFE7380D93B4CC29C931EB744F7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FCE-E17E-4353-B57F-64C0C42B2025}"/>
      </w:docPartPr>
      <w:docPartBody>
        <w:p w:rsidR="005D24E9" w:rsidRDefault="00000000">
          <w:pPr>
            <w:pStyle w:val="BFFE7380D93B4CC29C931EB744F710BC"/>
          </w:pPr>
          <w:r>
            <w:rPr>
              <w:lang w:bidi="en-GB"/>
            </w:rPr>
            <w:t>Month</w:t>
          </w:r>
        </w:p>
      </w:docPartBody>
    </w:docPart>
    <w:docPart>
      <w:docPartPr>
        <w:name w:val="5F0B7AA72DFF422EB4777C88D6B5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662-8A15-49E4-9A7C-542B4C6D87D6}"/>
      </w:docPartPr>
      <w:docPartBody>
        <w:p w:rsidR="005D24E9" w:rsidRDefault="00000000">
          <w:pPr>
            <w:pStyle w:val="5F0B7AA72DFF422EB4777C88D6B5C801"/>
          </w:pPr>
          <w:r>
            <w:rPr>
              <w:lang w:bidi="en-GB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8"/>
    <w:rsid w:val="001915CF"/>
    <w:rsid w:val="00423B78"/>
    <w:rsid w:val="00571F35"/>
    <w:rsid w:val="005D24E9"/>
    <w:rsid w:val="00737CC2"/>
    <w:rsid w:val="00AC30F4"/>
    <w:rsid w:val="00CD50E1"/>
    <w:rsid w:val="00DD0213"/>
    <w:rsid w:val="00E94C13"/>
    <w:rsid w:val="00EE5AA6"/>
    <w:rsid w:val="00EE7043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3F4AC45454A38AC42DC955E554D57">
    <w:name w:val="B863F4AC45454A38AC42DC955E554D57"/>
  </w:style>
  <w:style w:type="paragraph" w:customStyle="1" w:styleId="BFFE7380D93B4CC29C931EB744F710BC">
    <w:name w:val="BFFE7380D93B4CC29C931EB744F710BC"/>
  </w:style>
  <w:style w:type="paragraph" w:customStyle="1" w:styleId="5F0B7AA72DFF422EB4777C88D6B5C801">
    <w:name w:val="5F0B7AA72DFF422EB4777C88D6B5C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(colour, landscape)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2024-04-05T16:47:00Z</dcterms:created>
  <dcterms:modified xsi:type="dcterms:W3CDTF">2024-04-05T16:59:00Z</dcterms:modified>
</cp:coreProperties>
</file>